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0B" w:rsidRPr="002A5380" w:rsidRDefault="00FB0C69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53628</wp:posOffset>
            </wp:positionV>
            <wp:extent cx="7839710" cy="114060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 head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9710" cy="114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D89">
        <w:rPr>
          <w:rFonts w:ascii="Georgia" w:hAnsi="Georgia"/>
        </w:rPr>
        <w:softHyphen/>
      </w:r>
      <w:r w:rsidR="00FF6D89">
        <w:rPr>
          <w:rFonts w:ascii="Georgia" w:hAnsi="Georgia"/>
        </w:rPr>
        <w:softHyphen/>
      </w:r>
      <w:r w:rsidR="00FF6D89">
        <w:rPr>
          <w:rFonts w:ascii="Georgia" w:hAnsi="Georgia"/>
        </w:rPr>
        <w:softHyphen/>
      </w:r>
      <w:r w:rsidR="00FF6D89">
        <w:rPr>
          <w:rFonts w:ascii="Georgia" w:hAnsi="Georgia"/>
        </w:rPr>
        <w:softHyphen/>
      </w:r>
      <w:r w:rsidR="00FF6D89">
        <w:rPr>
          <w:rFonts w:ascii="Georgia" w:hAnsi="Georgia"/>
        </w:rPr>
        <w:softHyphen/>
      </w:r>
    </w:p>
    <w:p w:rsidR="000A2FEF" w:rsidRPr="002A5380" w:rsidRDefault="000A2FEF">
      <w:pPr>
        <w:rPr>
          <w:rFonts w:ascii="Georgia" w:hAnsi="Georgia"/>
        </w:rPr>
      </w:pPr>
    </w:p>
    <w:p w:rsidR="00FF6D89" w:rsidRDefault="002A5380" w:rsidP="00936F5C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936F5C" w:rsidRDefault="00936F5C" w:rsidP="00936F5C">
      <w:pPr>
        <w:spacing w:after="0"/>
        <w:jc w:val="center"/>
        <w:rPr>
          <w:rFonts w:ascii="Georgia" w:hAnsi="Georgia"/>
        </w:rPr>
      </w:pPr>
    </w:p>
    <w:p w:rsidR="006134D1" w:rsidRPr="00FF6D89" w:rsidRDefault="00936F5C" w:rsidP="00FF6D89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</w:t>
      </w:r>
      <w:r w:rsidR="00FF6D89" w:rsidRPr="00FF6D89">
        <w:rPr>
          <w:rFonts w:ascii="Georgia" w:hAnsi="Georgia"/>
          <w:sz w:val="20"/>
          <w:szCs w:val="20"/>
        </w:rPr>
        <w:t xml:space="preserve">OFFICE </w:t>
      </w:r>
      <w:r>
        <w:rPr>
          <w:rFonts w:ascii="Georgia" w:hAnsi="Georgia"/>
          <w:sz w:val="20"/>
          <w:szCs w:val="20"/>
        </w:rPr>
        <w:t>OR CAMPUS NAME)</w:t>
      </w:r>
    </w:p>
    <w:p w:rsidR="009749E6" w:rsidRDefault="00936F5C" w:rsidP="00223FDC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>(INDIVIDUAL NAME)</w:t>
      </w:r>
    </w:p>
    <w:p w:rsidR="009749E6" w:rsidRPr="009749E6" w:rsidRDefault="009749E6" w:rsidP="009749E6">
      <w:pPr>
        <w:rPr>
          <w:rFonts w:ascii="Georgia" w:hAnsi="Georgia"/>
        </w:rPr>
      </w:pPr>
    </w:p>
    <w:p w:rsidR="009749E6" w:rsidRPr="009749E6" w:rsidRDefault="009749E6" w:rsidP="009749E6">
      <w:pPr>
        <w:rPr>
          <w:rFonts w:ascii="Georgia" w:hAnsi="Georgia"/>
        </w:rPr>
      </w:pPr>
    </w:p>
    <w:p w:rsidR="009749E6" w:rsidRPr="009749E6" w:rsidRDefault="00FF6D89" w:rsidP="009749E6">
      <w:pPr>
        <w:rPr>
          <w:rFonts w:ascii="Georgia" w:hAnsi="Georgia"/>
        </w:rPr>
      </w:pP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</w:p>
    <w:p w:rsidR="009749E6" w:rsidRPr="009749E6" w:rsidRDefault="009749E6" w:rsidP="009749E6">
      <w:pPr>
        <w:rPr>
          <w:rFonts w:ascii="Georgia" w:hAnsi="Georgia"/>
        </w:rPr>
      </w:pPr>
    </w:p>
    <w:p w:rsidR="009749E6" w:rsidRPr="009749E6" w:rsidRDefault="009749E6" w:rsidP="009749E6">
      <w:pPr>
        <w:rPr>
          <w:rFonts w:ascii="Georgia" w:hAnsi="Georgia"/>
        </w:rPr>
      </w:pPr>
    </w:p>
    <w:p w:rsidR="009749E6" w:rsidRPr="009749E6" w:rsidRDefault="009749E6" w:rsidP="009749E6">
      <w:pPr>
        <w:rPr>
          <w:rFonts w:ascii="Georgia" w:hAnsi="Georgia"/>
        </w:rPr>
      </w:pPr>
    </w:p>
    <w:p w:rsidR="009749E6" w:rsidRPr="009749E6" w:rsidRDefault="009749E6" w:rsidP="009749E6">
      <w:pPr>
        <w:rPr>
          <w:rFonts w:ascii="Georgia" w:hAnsi="Georgia"/>
        </w:rPr>
      </w:pPr>
    </w:p>
    <w:p w:rsidR="009749E6" w:rsidRPr="009749E6" w:rsidRDefault="009749E6" w:rsidP="009749E6">
      <w:pPr>
        <w:rPr>
          <w:rFonts w:ascii="Georgia" w:hAnsi="Georgia"/>
        </w:rPr>
      </w:pPr>
    </w:p>
    <w:p w:rsidR="009749E6" w:rsidRPr="009749E6" w:rsidRDefault="009749E6" w:rsidP="009749E6">
      <w:pPr>
        <w:rPr>
          <w:rFonts w:ascii="Georgia" w:hAnsi="Georgia"/>
        </w:rPr>
      </w:pPr>
    </w:p>
    <w:p w:rsidR="009749E6" w:rsidRPr="009749E6" w:rsidRDefault="009749E6" w:rsidP="009749E6">
      <w:pPr>
        <w:rPr>
          <w:rFonts w:ascii="Georgia" w:hAnsi="Georgia"/>
        </w:rPr>
      </w:pPr>
    </w:p>
    <w:p w:rsidR="009749E6" w:rsidRPr="009749E6" w:rsidRDefault="009749E6" w:rsidP="009749E6">
      <w:pPr>
        <w:rPr>
          <w:rFonts w:ascii="Georgia" w:hAnsi="Georgia"/>
        </w:rPr>
      </w:pPr>
    </w:p>
    <w:p w:rsidR="009749E6" w:rsidRPr="009749E6" w:rsidRDefault="009749E6" w:rsidP="009749E6">
      <w:pPr>
        <w:rPr>
          <w:rFonts w:ascii="Georgia" w:hAnsi="Georgia"/>
        </w:rPr>
      </w:pPr>
    </w:p>
    <w:p w:rsidR="009749E6" w:rsidRPr="009749E6" w:rsidRDefault="009749E6" w:rsidP="009749E6">
      <w:pPr>
        <w:rPr>
          <w:rFonts w:ascii="Georgia" w:hAnsi="Georgia"/>
        </w:rPr>
      </w:pPr>
    </w:p>
    <w:p w:rsidR="009749E6" w:rsidRPr="009749E6" w:rsidRDefault="009749E6" w:rsidP="009749E6">
      <w:pPr>
        <w:rPr>
          <w:rFonts w:ascii="Georgia" w:hAnsi="Georgia"/>
        </w:rPr>
      </w:pPr>
    </w:p>
    <w:p w:rsidR="009749E6" w:rsidRPr="009749E6" w:rsidRDefault="009749E6" w:rsidP="009749E6">
      <w:pPr>
        <w:rPr>
          <w:rFonts w:ascii="Georgia" w:hAnsi="Georgia"/>
        </w:rPr>
      </w:pPr>
    </w:p>
    <w:p w:rsidR="009749E6" w:rsidRPr="009749E6" w:rsidRDefault="009749E6" w:rsidP="009749E6">
      <w:pPr>
        <w:rPr>
          <w:rFonts w:ascii="Georgia" w:hAnsi="Georgia"/>
        </w:rPr>
      </w:pPr>
    </w:p>
    <w:p w:rsidR="009749E6" w:rsidRPr="009749E6" w:rsidRDefault="009749E6" w:rsidP="009749E6">
      <w:pPr>
        <w:rPr>
          <w:rFonts w:ascii="Georgia" w:hAnsi="Georgia"/>
        </w:rPr>
      </w:pPr>
    </w:p>
    <w:sectPr w:rsidR="009749E6" w:rsidRPr="009749E6" w:rsidSect="005C6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42E" w:rsidRDefault="000B442E" w:rsidP="000A2FEF">
      <w:pPr>
        <w:spacing w:after="0" w:line="240" w:lineRule="auto"/>
      </w:pPr>
      <w:r>
        <w:separator/>
      </w:r>
    </w:p>
  </w:endnote>
  <w:endnote w:type="continuationSeparator" w:id="0">
    <w:p w:rsidR="000B442E" w:rsidRDefault="000B442E" w:rsidP="000A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AE" w:rsidRDefault="004F10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AE" w:rsidRPr="008F6BFD" w:rsidRDefault="004F10AE" w:rsidP="004F10AE">
    <w:pPr>
      <w:pStyle w:val="Footer"/>
      <w:rPr>
        <w:rFonts w:ascii="Georgia" w:hAnsi="Georgia"/>
        <w:sz w:val="20"/>
        <w:szCs w:val="20"/>
      </w:rPr>
    </w:pPr>
    <w:r w:rsidRPr="008F6BFD">
      <w:rPr>
        <w:rFonts w:ascii="Georgia" w:hAnsi="Georgia"/>
        <w:sz w:val="20"/>
        <w:szCs w:val="20"/>
      </w:rPr>
      <w:t xml:space="preserve">                                  </w:t>
    </w:r>
    <w:r>
      <w:rPr>
        <w:rFonts w:ascii="Georgia" w:hAnsi="Georgia"/>
        <w:sz w:val="20"/>
        <w:szCs w:val="20"/>
      </w:rPr>
      <w:t xml:space="preserve">                             </w:t>
    </w:r>
    <w:r w:rsidRPr="008F6BFD">
      <w:rPr>
        <w:rFonts w:ascii="Georgia" w:hAnsi="Georgia"/>
        <w:sz w:val="20"/>
        <w:szCs w:val="20"/>
      </w:rPr>
      <w:t xml:space="preserve">    </w:t>
    </w:r>
    <w:r w:rsidR="00936F5C">
      <w:rPr>
        <w:rFonts w:ascii="Georgia" w:hAnsi="Georgia"/>
        <w:sz w:val="20"/>
        <w:szCs w:val="20"/>
      </w:rPr>
      <w:t xml:space="preserve">(INSERT ADDRESS) </w:t>
    </w:r>
    <w:bookmarkStart w:id="0" w:name="_GoBack"/>
    <w:bookmarkEnd w:id="0"/>
    <w:r w:rsidRPr="008F6BFD">
      <w:rPr>
        <w:rFonts w:ascii="Georgia" w:hAnsi="Georgia"/>
        <w:sz w:val="20"/>
        <w:szCs w:val="20"/>
      </w:rPr>
      <w:t>7791 6th S</w:t>
    </w:r>
    <w:r>
      <w:rPr>
        <w:rFonts w:ascii="Georgia" w:hAnsi="Georgia"/>
        <w:sz w:val="20"/>
        <w:szCs w:val="20"/>
      </w:rPr>
      <w:t>OMERSET,</w:t>
    </w:r>
    <w:r w:rsidRPr="008F6BFD">
      <w:rPr>
        <w:rFonts w:ascii="Georgia" w:hAnsi="Georgia"/>
        <w:sz w:val="20"/>
        <w:szCs w:val="20"/>
      </w:rPr>
      <w:t xml:space="preserve"> TX 78069 </w:t>
    </w:r>
    <w:r>
      <w:rPr>
        <w:rFonts w:ascii="Georgia" w:hAnsi="Georgia"/>
        <w:sz w:val="20"/>
        <w:szCs w:val="20"/>
      </w:rPr>
      <w:t xml:space="preserve"> </w:t>
    </w:r>
    <w:r>
      <w:rPr>
        <w:rFonts w:ascii="Georgia" w:hAnsi="Georgia"/>
        <w:sz w:val="20"/>
        <w:szCs w:val="20"/>
      </w:rPr>
      <w:br/>
      <w:t xml:space="preserve">                                                                              PHONE</w:t>
    </w:r>
    <w:r w:rsidRPr="008F6BFD">
      <w:rPr>
        <w:rFonts w:ascii="Georgia" w:hAnsi="Georgia"/>
        <w:sz w:val="20"/>
        <w:szCs w:val="20"/>
      </w:rPr>
      <w:t>: 210-750-8955</w:t>
    </w:r>
  </w:p>
  <w:p w:rsidR="004F10AE" w:rsidRPr="0039483E" w:rsidRDefault="004F10AE" w:rsidP="004F10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AE" w:rsidRDefault="004F10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42E" w:rsidRDefault="000B442E" w:rsidP="000A2FEF">
      <w:pPr>
        <w:spacing w:after="0" w:line="240" w:lineRule="auto"/>
      </w:pPr>
      <w:r>
        <w:separator/>
      </w:r>
    </w:p>
  </w:footnote>
  <w:footnote w:type="continuationSeparator" w:id="0">
    <w:p w:rsidR="000B442E" w:rsidRDefault="000B442E" w:rsidP="000A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AE" w:rsidRDefault="004F10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AE" w:rsidRDefault="004F10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AE" w:rsidRDefault="004F10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89"/>
    <w:rsid w:val="000A2FEF"/>
    <w:rsid w:val="000B442E"/>
    <w:rsid w:val="000D4D5A"/>
    <w:rsid w:val="00223FDC"/>
    <w:rsid w:val="00252E95"/>
    <w:rsid w:val="002A5380"/>
    <w:rsid w:val="00425F9B"/>
    <w:rsid w:val="004F10AE"/>
    <w:rsid w:val="005C6406"/>
    <w:rsid w:val="006134D1"/>
    <w:rsid w:val="006C3C0B"/>
    <w:rsid w:val="00760CD3"/>
    <w:rsid w:val="0084758E"/>
    <w:rsid w:val="00936F5C"/>
    <w:rsid w:val="009749E6"/>
    <w:rsid w:val="00A16D5B"/>
    <w:rsid w:val="00B57762"/>
    <w:rsid w:val="00C640B3"/>
    <w:rsid w:val="00CA14B7"/>
    <w:rsid w:val="00DD1BBC"/>
    <w:rsid w:val="00E26DC5"/>
    <w:rsid w:val="00EC4365"/>
    <w:rsid w:val="00FB0C69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DC2456-1CE7-4E9F-8F6E-879A26D8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FEF"/>
  </w:style>
  <w:style w:type="paragraph" w:styleId="Footer">
    <w:name w:val="footer"/>
    <w:basedOn w:val="Normal"/>
    <w:link w:val="FooterChar"/>
    <w:uiPriority w:val="99"/>
    <w:unhideWhenUsed/>
    <w:rsid w:val="000A2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FEF"/>
  </w:style>
  <w:style w:type="paragraph" w:styleId="BalloonText">
    <w:name w:val="Balloon Text"/>
    <w:basedOn w:val="Normal"/>
    <w:link w:val="BalloonTextChar"/>
    <w:uiPriority w:val="99"/>
    <w:semiHidden/>
    <w:unhideWhenUsed/>
    <w:rsid w:val="002A5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4.199.230\Pioshared\Graphics\Letter%20head%20EST%2019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DF098-0BE8-410A-B1F5-A281C43D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EST 1922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 28977</dc:creator>
  <cp:keywords/>
  <dc:description/>
  <cp:lastModifiedBy>JHA 28977</cp:lastModifiedBy>
  <cp:revision>2</cp:revision>
  <cp:lastPrinted>2023-04-24T17:39:00Z</cp:lastPrinted>
  <dcterms:created xsi:type="dcterms:W3CDTF">2023-09-22T20:06:00Z</dcterms:created>
  <dcterms:modified xsi:type="dcterms:W3CDTF">2023-09-22T20:06:00Z</dcterms:modified>
</cp:coreProperties>
</file>